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A" w:rsidRPr="000B1D1A" w:rsidRDefault="002147DA" w:rsidP="000B1D1A">
      <w:pPr>
        <w:jc w:val="both"/>
        <w:rPr>
          <w:rFonts w:ascii="Times New Roman" w:hAnsi="Times New Roman"/>
          <w:i/>
        </w:rPr>
      </w:pPr>
      <w:r w:rsidRPr="000B1D1A">
        <w:rPr>
          <w:rFonts w:ascii="Times New Roman" w:hAnsi="Times New Roman"/>
          <w:i/>
          <w:sz w:val="24"/>
          <w:szCs w:val="24"/>
        </w:rPr>
        <w:t>W Instytucie</w:t>
      </w:r>
      <w:r w:rsidRPr="000B1D1A">
        <w:rPr>
          <w:rFonts w:ascii="Times New Roman" w:hAnsi="Times New Roman"/>
          <w:i/>
        </w:rPr>
        <w:t xml:space="preserve"> Anglistyki działa grupa Pracowników zajmujących się szeroko rozumianą kulturą, odzwierciedlającą rozległe obszary zainteresowań zarówno badawczych, jak i dydaktycznych. Poniżej, zwieńczony sukcesem przykład interdyscyplinarnego podejścia do kultury amerykańskiej, które oferuje ogromne możliwości łączenia badań i </w:t>
      </w:r>
      <w:r>
        <w:rPr>
          <w:rFonts w:ascii="Times New Roman" w:hAnsi="Times New Roman"/>
          <w:i/>
        </w:rPr>
        <w:t xml:space="preserve">dydaktyki </w:t>
      </w:r>
      <w:r w:rsidRPr="000B1D1A">
        <w:rPr>
          <w:rFonts w:ascii="Times New Roman" w:hAnsi="Times New Roman"/>
          <w:i/>
        </w:rPr>
        <w:t xml:space="preserve">w modelowej współpracy Studenta i Promotora.   </w:t>
      </w:r>
    </w:p>
    <w:p w:rsidR="002147DA" w:rsidRPr="000B1D1A" w:rsidRDefault="002147DA" w:rsidP="00FD14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1D1A">
        <w:rPr>
          <w:rFonts w:ascii="Times New Roman" w:hAnsi="Times New Roman"/>
          <w:i/>
          <w:sz w:val="24"/>
          <w:szCs w:val="24"/>
        </w:rPr>
        <w:t xml:space="preserve">Zaproszenie </w:t>
      </w:r>
      <w:r>
        <w:rPr>
          <w:rFonts w:ascii="Times New Roman" w:hAnsi="Times New Roman"/>
          <w:i/>
          <w:sz w:val="24"/>
          <w:szCs w:val="24"/>
        </w:rPr>
        <w:t xml:space="preserve">cytowane poniżej </w:t>
      </w:r>
      <w:r w:rsidRPr="000B1D1A">
        <w:rPr>
          <w:rFonts w:ascii="Times New Roman" w:hAnsi="Times New Roman"/>
          <w:i/>
          <w:sz w:val="24"/>
          <w:szCs w:val="24"/>
        </w:rPr>
        <w:t xml:space="preserve">adresowane </w:t>
      </w:r>
      <w:r>
        <w:rPr>
          <w:rFonts w:ascii="Times New Roman" w:hAnsi="Times New Roman"/>
          <w:i/>
          <w:sz w:val="24"/>
          <w:szCs w:val="24"/>
        </w:rPr>
        <w:t xml:space="preserve">jest </w:t>
      </w:r>
      <w:r w:rsidRPr="000B1D1A">
        <w:rPr>
          <w:rFonts w:ascii="Times New Roman" w:hAnsi="Times New Roman"/>
          <w:i/>
          <w:sz w:val="24"/>
          <w:szCs w:val="24"/>
        </w:rPr>
        <w:t xml:space="preserve">do Pani prof. dr hab. Bożenny Chylińskiej (Zakład Kultur i Literatur Ameryki Północnej): </w:t>
      </w:r>
    </w:p>
    <w:p w:rsidR="002147DA" w:rsidRDefault="002147DA" w:rsidP="008973A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147DA" w:rsidRDefault="002147DA" w:rsidP="008973A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„Szanowna Pani Profesor, </w:t>
      </w:r>
    </w:p>
    <w:p w:rsidR="002147DA" w:rsidRDefault="002147DA" w:rsidP="008973A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imieniu przewodniczącego Jury IX edycji Konkursu im. Majera Bałabana, Prof. Andrzeja Żbikowskiego, pragniemy zawiadomić, że Pani magistrantka Katarzyna Kiejrys otrzymała </w:t>
      </w:r>
    </w:p>
    <w:p w:rsidR="002147DA" w:rsidRDefault="002147DA" w:rsidP="007064B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III NAGRODĘ W KATEGORII NAJLEPSZE PRACE MAGISTERSKIE </w:t>
      </w:r>
    </w:p>
    <w:p w:rsidR="002147DA" w:rsidRPr="000B1D1A" w:rsidRDefault="002147DA" w:rsidP="007064B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za pracę</w:t>
      </w:r>
    </w:p>
    <w:p w:rsidR="002147DA" w:rsidRPr="000B1D1A" w:rsidRDefault="002147DA" w:rsidP="007064B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B1D1A">
        <w:rPr>
          <w:rFonts w:ascii="Times New Roman" w:hAnsi="Times New Roman"/>
          <w:b/>
          <w:i/>
          <w:sz w:val="24"/>
          <w:szCs w:val="24"/>
          <w:lang w:val="en-US"/>
        </w:rPr>
        <w:t xml:space="preserve">Old Sentiments in the </w:t>
      </w:r>
      <w:smartTag w:uri="urn:schemas-microsoft-com:office:smarttags" w:element="place">
        <w:r w:rsidRPr="000B1D1A">
          <w:rPr>
            <w:rFonts w:ascii="Times New Roman" w:hAnsi="Times New Roman"/>
            <w:b/>
            <w:i/>
            <w:sz w:val="24"/>
            <w:szCs w:val="24"/>
            <w:lang w:val="en-US"/>
          </w:rPr>
          <w:t>New World</w:t>
        </w:r>
      </w:smartTag>
      <w:r w:rsidRPr="000B1D1A">
        <w:rPr>
          <w:rFonts w:ascii="Times New Roman" w:hAnsi="Times New Roman"/>
          <w:b/>
          <w:i/>
          <w:sz w:val="24"/>
          <w:szCs w:val="24"/>
          <w:lang w:val="en-US"/>
        </w:rPr>
        <w:t xml:space="preserve">. Patterns of American Antisemitism from the Colonial Times through the Nineteenth Century </w:t>
      </w:r>
    </w:p>
    <w:p w:rsidR="002147DA" w:rsidRDefault="002147DA" w:rsidP="007064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Serdecznie gratulujemy!</w:t>
      </w:r>
    </w:p>
    <w:p w:rsidR="002147DA" w:rsidRPr="005A7377" w:rsidRDefault="002147DA" w:rsidP="007064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imieniu Dyrekcji Żydowskiego Instytutu Historycznego  im. Emanuela Ringelbluma oraz Jury IX edycji Konkursu im. Majera Bałabana na najlepsze prace magisterskie i doktorskie o Żydach i Izraelu serdecznie zapraszamy na uroczystość wręczenia dyplomów Laureatom i Wyróżnionym w dniu 4 października [2020]. Program uroczystości przewiduje oficjalne przemówienia, wręczenie dyplomów Laureatom i Finalistom konkursu, krótkie laudacje promotorów, poczęstunek oraz zwiedzanie wystawy czasowej ‘Symcha Trachter 1894-1942. Światło i barwa’[..]”. </w:t>
      </w:r>
    </w:p>
    <w:p w:rsidR="002147DA" w:rsidRPr="005A7377" w:rsidRDefault="002147DA" w:rsidP="007064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147DA" w:rsidRPr="008973AD" w:rsidRDefault="002147DA" w:rsidP="008973A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2147DA" w:rsidRPr="008973AD" w:rsidSect="0075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B98"/>
    <w:rsid w:val="00037B10"/>
    <w:rsid w:val="000B1D1A"/>
    <w:rsid w:val="00140B98"/>
    <w:rsid w:val="001535A7"/>
    <w:rsid w:val="002147DA"/>
    <w:rsid w:val="002756D4"/>
    <w:rsid w:val="002C31B6"/>
    <w:rsid w:val="004A3B89"/>
    <w:rsid w:val="005A7377"/>
    <w:rsid w:val="00654DFF"/>
    <w:rsid w:val="007064B9"/>
    <w:rsid w:val="007566B5"/>
    <w:rsid w:val="008973AD"/>
    <w:rsid w:val="00A20BA6"/>
    <w:rsid w:val="00A46851"/>
    <w:rsid w:val="00AE3F3C"/>
    <w:rsid w:val="00B41F08"/>
    <w:rsid w:val="00BB3B2F"/>
    <w:rsid w:val="00CD42ED"/>
    <w:rsid w:val="00DE2CD9"/>
    <w:rsid w:val="00DF29C6"/>
    <w:rsid w:val="00FD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210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Instytucie Anglistyki działa grupa Pracowników zajmujących się szeroko rozumianą kulturą, odzwierciedlającą rozległe obszary zainteresowań zarówno badawczych, jak i dydaktycznych</dc:title>
  <dc:subject/>
  <dc:creator>komputerbozenna@outlook.com</dc:creator>
  <cp:keywords/>
  <dc:description/>
  <cp:lastModifiedBy>IA UW</cp:lastModifiedBy>
  <cp:revision>3</cp:revision>
  <dcterms:created xsi:type="dcterms:W3CDTF">2021-01-25T13:14:00Z</dcterms:created>
  <dcterms:modified xsi:type="dcterms:W3CDTF">2021-01-25T13:15:00Z</dcterms:modified>
</cp:coreProperties>
</file>